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76" w:rsidRPr="0012044F" w:rsidRDefault="00BE5276" w:rsidP="0012044F">
      <w:pPr>
        <w:pStyle w:val="Subttulo"/>
        <w:jc w:val="center"/>
        <w:rPr>
          <w:sz w:val="32"/>
          <w:szCs w:val="32"/>
          <w:lang w:val="es-ES_tradnl"/>
        </w:rPr>
      </w:pPr>
      <w:r w:rsidRPr="0012044F">
        <w:rPr>
          <w:sz w:val="32"/>
          <w:szCs w:val="32"/>
          <w:lang w:val="es-ES_tradnl"/>
        </w:rPr>
        <w:t xml:space="preserve">AGASA RECONOCIDA POR EL DESARROLLO DE SU LABOR EN </w:t>
      </w:r>
      <w:r w:rsidR="0012044F">
        <w:rPr>
          <w:sz w:val="32"/>
          <w:szCs w:val="32"/>
          <w:lang w:val="es-ES_tradnl"/>
        </w:rPr>
        <w:t xml:space="preserve">                 </w:t>
      </w:r>
      <w:r w:rsidRPr="0012044F">
        <w:rPr>
          <w:sz w:val="32"/>
          <w:szCs w:val="32"/>
          <w:lang w:val="es-ES_tradnl"/>
        </w:rPr>
        <w:t>EL DIA DE LA SEGURIDAD PRIVADA</w:t>
      </w:r>
    </w:p>
    <w:p w:rsidR="00BE5276" w:rsidRDefault="00BE5276" w:rsidP="00BE5276">
      <w:pPr>
        <w:spacing w:before="120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BE5276" w:rsidRDefault="00BE5276" w:rsidP="00BE5276">
      <w:pPr>
        <w:spacing w:before="120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pasado día 22 de Junio, coincidiendo con la celebración del día de la Seguridad Privada, fue distinguido con la </w:t>
      </w:r>
      <w:r w:rsidRPr="00BE5276">
        <w:rPr>
          <w:rFonts w:ascii="Arial" w:hAnsi="Arial" w:cs="Arial"/>
          <w:b/>
          <w:lang w:val="es-ES_tradnl"/>
        </w:rPr>
        <w:t>MENCION HONORIFICA</w:t>
      </w:r>
      <w:r>
        <w:rPr>
          <w:rFonts w:ascii="Arial" w:hAnsi="Arial" w:cs="Arial"/>
          <w:lang w:val="es-ES_tradnl"/>
        </w:rPr>
        <w:t xml:space="preserve"> de la Dirección General de la Guardia Civil nuestro Jefe de Servicio </w:t>
      </w:r>
      <w:r w:rsidRPr="00BE5276">
        <w:rPr>
          <w:rFonts w:ascii="Arial" w:hAnsi="Arial" w:cs="Arial"/>
          <w:b/>
          <w:lang w:val="es-ES_tradnl"/>
        </w:rPr>
        <w:t>D. CARLOS JAVIER VEGA ROCHA</w:t>
      </w:r>
      <w:r>
        <w:rPr>
          <w:rFonts w:ascii="Arial" w:hAnsi="Arial" w:cs="Arial"/>
          <w:lang w:val="es-ES_tradnl"/>
        </w:rPr>
        <w:t xml:space="preserve"> por la profesionalidad y buen hacer en el desarrollo de sus labores profesionales.</w:t>
      </w:r>
    </w:p>
    <w:p w:rsidR="00BE5276" w:rsidRDefault="00BE5276" w:rsidP="00BE5276">
      <w:pPr>
        <w:spacing w:before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887E58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6D6197">
        <w:rPr>
          <w:rFonts w:ascii="Arial" w:hAnsi="Arial" w:cs="Arial"/>
          <w:lang w:val="es-ES_tradnl"/>
        </w:rPr>
        <w:tab/>
      </w:r>
    </w:p>
    <w:p w:rsidR="006D6197" w:rsidRDefault="006D6197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6D6197" w:rsidRDefault="006D6197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085" cy="4318288"/>
            <wp:effectExtent l="0" t="0" r="0" b="0"/>
            <wp:docPr id="2" name="Imagen 2" descr="C:\Users\mercedes\Desktop\IMG-20220623-WA0008.jpg MENCION HONOR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edes\Desktop\IMG-20220623-WA0008.jpg MENCION HONORIF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7" w:rsidRDefault="006D6197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6D6197" w:rsidRDefault="006D6197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6D6197" w:rsidRDefault="006D6197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FD2E30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FD2E30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FD2E30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6D6197" w:rsidRPr="0012044F" w:rsidRDefault="006D6197" w:rsidP="0012044F">
      <w:pPr>
        <w:pStyle w:val="Subttulo"/>
        <w:jc w:val="center"/>
        <w:rPr>
          <w:sz w:val="32"/>
          <w:szCs w:val="32"/>
          <w:lang w:val="es-ES_tradnl"/>
        </w:rPr>
      </w:pPr>
      <w:r w:rsidRPr="0012044F">
        <w:rPr>
          <w:sz w:val="32"/>
          <w:szCs w:val="32"/>
          <w:lang w:val="es-ES_tradnl"/>
        </w:rPr>
        <w:lastRenderedPageBreak/>
        <w:t>AGASA RECONOCIDA POR EL DESARROLLO DE SU LABOR EN EL DIA DE LA SEGURIDAD PRIVADA</w:t>
      </w:r>
    </w:p>
    <w:p w:rsidR="00FD2E30" w:rsidRDefault="00FD2E30" w:rsidP="00FD2E30">
      <w:pPr>
        <w:spacing w:before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6D6197" w:rsidRDefault="00FD2E30" w:rsidP="00FD2E30">
      <w:pPr>
        <w:spacing w:before="120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Presidido por el </w:t>
      </w:r>
      <w:proofErr w:type="spellStart"/>
      <w:r>
        <w:rPr>
          <w:rFonts w:ascii="Arial" w:hAnsi="Arial" w:cs="Arial"/>
          <w:lang w:val="es-ES_tradnl"/>
        </w:rPr>
        <w:t>Exmo</w:t>
      </w:r>
      <w:proofErr w:type="spellEnd"/>
      <w:r>
        <w:rPr>
          <w:rFonts w:ascii="Arial" w:hAnsi="Arial" w:cs="Arial"/>
          <w:lang w:val="es-ES_tradnl"/>
        </w:rPr>
        <w:t xml:space="preserve">. Sr. Delegado del Gobierno y entregado por el Coronel Jefe de la Comandancia de Cádiz, se otorgó este merecido reconocimiento a la labor desarrollada por nuestro Jefe de Servicio, dándose el caso que, entre </w:t>
      </w:r>
      <w:proofErr w:type="gramStart"/>
      <w:r>
        <w:rPr>
          <w:rFonts w:ascii="Arial" w:hAnsi="Arial" w:cs="Arial"/>
          <w:lang w:val="es-ES_tradnl"/>
        </w:rPr>
        <w:t>los</w:t>
      </w:r>
      <w:proofErr w:type="gram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mas</w:t>
      </w:r>
      <w:proofErr w:type="spellEnd"/>
      <w:r>
        <w:rPr>
          <w:rFonts w:ascii="Arial" w:hAnsi="Arial" w:cs="Arial"/>
          <w:lang w:val="es-ES_tradnl"/>
        </w:rPr>
        <w:t xml:space="preserve"> de 40 personas de la Seguridad Privada premiados de nuestra provincia, fue el único en el sector de la Vigilancia y Seguridad Rural.</w:t>
      </w:r>
    </w:p>
    <w:p w:rsidR="00FD2E30" w:rsidRDefault="00FD2E30" w:rsidP="00FD2E30">
      <w:pPr>
        <w:spacing w:before="120"/>
        <w:ind w:firstLine="708"/>
        <w:jc w:val="both"/>
        <w:rPr>
          <w:rFonts w:ascii="Arial" w:hAnsi="Arial" w:cs="Arial"/>
          <w:lang w:val="es-ES_tradnl"/>
        </w:rPr>
      </w:pPr>
    </w:p>
    <w:p w:rsidR="00FD2E30" w:rsidRDefault="00FD2E30" w:rsidP="00FD2E30">
      <w:pPr>
        <w:spacing w:before="120"/>
        <w:ind w:firstLine="708"/>
        <w:jc w:val="both"/>
        <w:rPr>
          <w:rFonts w:ascii="Arial" w:hAnsi="Arial" w:cs="Arial"/>
          <w:lang w:val="es-ES_tradnl"/>
        </w:rPr>
      </w:pPr>
    </w:p>
    <w:p w:rsidR="00FD2E30" w:rsidRDefault="00FD2E30" w:rsidP="00FD2E30">
      <w:pPr>
        <w:spacing w:before="120"/>
        <w:ind w:firstLine="708"/>
        <w:jc w:val="both"/>
        <w:rPr>
          <w:rFonts w:ascii="Arial" w:hAnsi="Arial" w:cs="Arial"/>
          <w:lang w:val="es-ES_tradnl"/>
        </w:rPr>
      </w:pPr>
    </w:p>
    <w:p w:rsidR="006D6197" w:rsidRDefault="006D6197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085" cy="4320064"/>
            <wp:effectExtent l="0" t="0" r="0" b="0"/>
            <wp:docPr id="3" name="Imagen 3" descr="C:\Users\mercedes\Desktop\IMG-20220623-WA0007.jpg MENCION HONOR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Desktop\IMG-20220623-WA0007.jpg MENCION HONORIF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30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FD2E30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</w:p>
    <w:p w:rsidR="00FD2E30" w:rsidRPr="00BE5276" w:rsidRDefault="00FD2E30" w:rsidP="006D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before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Nuestra más sincera enh</w:t>
      </w:r>
      <w:bookmarkStart w:id="0" w:name="_GoBack"/>
      <w:bookmarkEnd w:id="0"/>
      <w:r>
        <w:rPr>
          <w:rFonts w:ascii="Arial" w:hAnsi="Arial" w:cs="Arial"/>
          <w:lang w:val="es-ES_tradnl"/>
        </w:rPr>
        <w:t>orabuena por su merecido reconocimiento</w:t>
      </w:r>
      <w:r w:rsidR="0012044F">
        <w:rPr>
          <w:rFonts w:ascii="Arial" w:hAnsi="Arial" w:cs="Arial"/>
          <w:lang w:val="es-ES_tradnl"/>
        </w:rPr>
        <w:t>.</w:t>
      </w:r>
    </w:p>
    <w:sectPr w:rsidR="00FD2E30" w:rsidRPr="00BE5276" w:rsidSect="00EC4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4C" w:rsidRDefault="0095614C">
      <w:r>
        <w:separator/>
      </w:r>
    </w:p>
  </w:endnote>
  <w:endnote w:type="continuationSeparator" w:id="0">
    <w:p w:rsidR="0095614C" w:rsidRDefault="009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0" w:rsidRDefault="00C57A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0" w:rsidRDefault="00C57A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0" w:rsidRDefault="00C57A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4C" w:rsidRDefault="0095614C">
      <w:r>
        <w:separator/>
      </w:r>
    </w:p>
  </w:footnote>
  <w:footnote w:type="continuationSeparator" w:id="0">
    <w:p w:rsidR="0095614C" w:rsidRDefault="0095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0" w:rsidRDefault="00C57A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3E" w:rsidRDefault="00887E5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-24130</wp:posOffset>
          </wp:positionV>
          <wp:extent cx="7086600" cy="782955"/>
          <wp:effectExtent l="19050" t="0" r="0" b="0"/>
          <wp:wrapSquare wrapText="bothSides"/>
          <wp:docPr id="1" name="Imagen 1" descr="Cabecera AG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AG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433E" w:rsidRDefault="0098433E">
    <w:pPr>
      <w:pStyle w:val="Encabezado"/>
    </w:pPr>
  </w:p>
  <w:p w:rsidR="0098433E" w:rsidRDefault="0098433E">
    <w:pPr>
      <w:pStyle w:val="Encabezado"/>
    </w:pPr>
  </w:p>
  <w:p w:rsidR="006F1E6B" w:rsidRDefault="006F1E6B">
    <w:pPr>
      <w:pStyle w:val="Encabezado"/>
    </w:pPr>
  </w:p>
  <w:p w:rsidR="0098433E" w:rsidRDefault="0098433E">
    <w:pPr>
      <w:pStyle w:val="Encabezado"/>
    </w:pPr>
  </w:p>
  <w:p w:rsidR="0098433E" w:rsidRDefault="009843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0" w:rsidRDefault="00C57A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0"/>
    <w:rsid w:val="0012044F"/>
    <w:rsid w:val="00177C88"/>
    <w:rsid w:val="0027036C"/>
    <w:rsid w:val="003416EF"/>
    <w:rsid w:val="005D4EAE"/>
    <w:rsid w:val="00695309"/>
    <w:rsid w:val="006D6197"/>
    <w:rsid w:val="006F1E6B"/>
    <w:rsid w:val="00721682"/>
    <w:rsid w:val="007D4CA0"/>
    <w:rsid w:val="00887E58"/>
    <w:rsid w:val="008C2C2B"/>
    <w:rsid w:val="009264C0"/>
    <w:rsid w:val="0095614C"/>
    <w:rsid w:val="0098433E"/>
    <w:rsid w:val="00AF0E6D"/>
    <w:rsid w:val="00B96306"/>
    <w:rsid w:val="00BE5276"/>
    <w:rsid w:val="00C46849"/>
    <w:rsid w:val="00C57A60"/>
    <w:rsid w:val="00EC4957"/>
    <w:rsid w:val="00ED7AC2"/>
    <w:rsid w:val="00FA2614"/>
    <w:rsid w:val="00FC054D"/>
    <w:rsid w:val="00FD2E30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61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49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95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6D6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D6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rsid w:val="006D6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61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49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95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6D6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D6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rsid w:val="006D6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un\plantillas\AG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AGASA.dot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mercedes</cp:lastModifiedBy>
  <cp:revision>2</cp:revision>
  <cp:lastPrinted>1900-12-31T22:00:00Z</cp:lastPrinted>
  <dcterms:created xsi:type="dcterms:W3CDTF">2022-06-23T08:51:00Z</dcterms:created>
  <dcterms:modified xsi:type="dcterms:W3CDTF">2022-06-23T08:51:00Z</dcterms:modified>
</cp:coreProperties>
</file>